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DA" w:rsidRDefault="009E351D">
      <w:r>
        <w:rPr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54100" cy="828675"/>
            <wp:effectExtent l="0" t="0" r="0" b="9525"/>
            <wp:wrapThrough wrapText="bothSides">
              <wp:wrapPolygon edited="0">
                <wp:start x="9369" y="0"/>
                <wp:lineTo x="2733" y="6455"/>
                <wp:lineTo x="1952" y="7945"/>
                <wp:lineTo x="1952" y="10428"/>
                <wp:lineTo x="6246" y="15890"/>
                <wp:lineTo x="8588" y="15890"/>
                <wp:lineTo x="0" y="18869"/>
                <wp:lineTo x="0" y="21352"/>
                <wp:lineTo x="21080" y="21352"/>
                <wp:lineTo x="21080" y="19366"/>
                <wp:lineTo x="12492" y="15890"/>
                <wp:lineTo x="14443" y="15890"/>
                <wp:lineTo x="19518" y="9931"/>
                <wp:lineTo x="19518" y="7945"/>
                <wp:lineTo x="16005" y="3972"/>
                <wp:lineTo x="11711" y="0"/>
                <wp:lineTo x="9369" y="0"/>
              </wp:wrapPolygon>
            </wp:wrapThrough>
            <wp:docPr id="1" name="Imagen 1" descr="https://upload.wikimedia.org/wikipedia/ca/thumb/4/48/Logo_UdL.svg/1200px-Logo_Ud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a/thumb/4/48/Logo_UdL.svg/1200px-Logo_UdL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216" w:rsidRDefault="00A20216"/>
    <w:p w:rsidR="00A20216" w:rsidRDefault="00A20216"/>
    <w:p w:rsidR="00A20216" w:rsidRDefault="00A20216"/>
    <w:p w:rsidR="00306413" w:rsidRDefault="00306413"/>
    <w:p w:rsidR="00A20216" w:rsidRPr="00241A24" w:rsidRDefault="009E351D" w:rsidP="009E351D">
      <w:pPr>
        <w:jc w:val="center"/>
        <w:rPr>
          <w:rFonts w:ascii="Century Gothic" w:hAnsi="Century Gothic"/>
          <w:color w:val="92278F" w:themeColor="accent1"/>
          <w:sz w:val="72"/>
          <w:szCs w:val="72"/>
        </w:rPr>
      </w:pPr>
      <w:r w:rsidRPr="00241A24">
        <w:rPr>
          <w:rFonts w:ascii="Century Gothic" w:hAnsi="Century Gothic"/>
          <w:color w:val="92278F" w:themeColor="accent1"/>
          <w:sz w:val="72"/>
          <w:szCs w:val="72"/>
        </w:rPr>
        <w:t xml:space="preserve">TREBALL </w:t>
      </w:r>
      <w:r w:rsidR="00A20216" w:rsidRPr="00241A24">
        <w:rPr>
          <w:rFonts w:ascii="Century Gothic" w:hAnsi="Century Gothic"/>
          <w:color w:val="92278F" w:themeColor="accent1"/>
          <w:sz w:val="72"/>
          <w:szCs w:val="72"/>
        </w:rPr>
        <w:t>FINAL DE GRAU</w:t>
      </w:r>
    </w:p>
    <w:p w:rsidR="00A20216" w:rsidRDefault="009E351D">
      <w:r>
        <w:rPr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157840</wp:posOffset>
            </wp:positionV>
            <wp:extent cx="3580130" cy="1038225"/>
            <wp:effectExtent l="0" t="0" r="1270" b="9525"/>
            <wp:wrapThrough wrapText="bothSides">
              <wp:wrapPolygon edited="0">
                <wp:start x="0" y="0"/>
                <wp:lineTo x="0" y="19024"/>
                <wp:lineTo x="6551" y="19024"/>
                <wp:lineTo x="6551" y="21402"/>
                <wp:lineTo x="17930" y="21402"/>
                <wp:lineTo x="17815" y="19024"/>
                <wp:lineTo x="21493" y="19024"/>
                <wp:lineTo x="2149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13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216" w:rsidRDefault="00A20216"/>
    <w:p w:rsidR="00A20216" w:rsidRDefault="00A20216"/>
    <w:p w:rsidR="00A20216" w:rsidRDefault="00994498">
      <w:r w:rsidRPr="009E351D">
        <w:rPr>
          <w:lang w:val="es-ES" w:eastAsia="es-ES"/>
        </w:rPr>
        <mc:AlternateContent>
          <mc:Choice Requires="wpg">
            <w:drawing>
              <wp:anchor distT="0" distB="0" distL="457200" distR="457200" simplePos="0" relativeHeight="251663360" behindDoc="0" locked="0" layoutInCell="1" allowOverlap="1">
                <wp:simplePos x="0" y="0"/>
                <wp:positionH relativeFrom="page">
                  <wp:posOffset>4776470</wp:posOffset>
                </wp:positionH>
                <wp:positionV relativeFrom="margin">
                  <wp:posOffset>3009265</wp:posOffset>
                </wp:positionV>
                <wp:extent cx="2919730" cy="6617335"/>
                <wp:effectExtent l="0" t="0" r="0" b="12065"/>
                <wp:wrapSquare wrapText="bothSides"/>
                <wp:docPr id="186" name="Grupo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730" cy="6617335"/>
                          <a:chOff x="-725716" y="-1197299"/>
                          <a:chExt cx="3633273" cy="9698555"/>
                        </a:xfrm>
                      </wpg:grpSpPr>
                      <wps:wsp>
                        <wps:cNvPr id="187" name="Cuadro de texto 187"/>
                        <wps:cNvSpPr txBox="1"/>
                        <wps:spPr>
                          <a:xfrm>
                            <a:off x="-725716" y="6993502"/>
                            <a:ext cx="2057400" cy="15077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51D" w:rsidRPr="009E351D" w:rsidRDefault="00241A24" w:rsidP="0030641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entury Gothic" w:eastAsia="Times New Roman" w:hAnsi="Century Gothic" w:cs="Times New Roman"/>
                                  <w:noProof w:val="0"/>
                                  <w:sz w:val="28"/>
                                  <w:szCs w:val="28"/>
                                  <w:lang w:eastAsia="es-ES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Times New Roman"/>
                                  <w:bCs/>
                                  <w:noProof w:val="0"/>
                                  <w:color w:val="800080"/>
                                  <w:sz w:val="28"/>
                                  <w:szCs w:val="28"/>
                                  <w:lang w:eastAsia="es-ES"/>
                                </w:rPr>
                                <w:t>Presentació</w:t>
                              </w:r>
                            </w:p>
                            <w:p w:rsidR="00D43760" w:rsidRDefault="006D2212" w:rsidP="00D43760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Times New Roman"/>
                                  <w:noProof w:val="0"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Times New Roman"/>
                                  <w:noProof w:val="0"/>
                                  <w:color w:val="800080"/>
                                  <w:sz w:val="20"/>
                                  <w:szCs w:val="20"/>
                                  <w:lang w:eastAsia="es-ES"/>
                                </w:rPr>
                                <w:t>Mes</w:t>
                              </w:r>
                              <w:r w:rsidR="009E351D" w:rsidRPr="009E351D">
                                <w:rPr>
                                  <w:rFonts w:ascii="Century Gothic" w:eastAsia="Times New Roman" w:hAnsi="Century Gothic" w:cs="Times New Roman"/>
                                  <w:noProof w:val="0"/>
                                  <w:color w:val="800080"/>
                                  <w:sz w:val="20"/>
                                  <w:szCs w:val="20"/>
                                  <w:lang w:eastAsia="es-ES"/>
                                </w:rPr>
                                <w:t>:</w:t>
                              </w:r>
                              <w:r w:rsidR="009E351D">
                                <w:rPr>
                                  <w:rFonts w:ascii="Century Gothic" w:eastAsia="Times New Roman" w:hAnsi="Century Gothic" w:cs="Times New Roman"/>
                                  <w:noProof w:val="0"/>
                                  <w:sz w:val="20"/>
                                  <w:szCs w:val="20"/>
                                  <w:lang w:eastAsia="es-E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Century Gothic" w:eastAsia="Times New Roman" w:hAnsi="Century Gothic" w:cs="Times New Roman"/>
                                    <w:noProof w:val="0"/>
                                    <w:sz w:val="20"/>
                                    <w:szCs w:val="20"/>
                                    <w:lang w:eastAsia="es-ES"/>
                                  </w:rPr>
                                  <w:id w:val="-1803990086"/>
                                  <w:placeholder>
                                    <w:docPart w:val="DefaultPlaceholder_-1854013439"/>
                                  </w:placeholder>
                                  <w:showingPlcHdr/>
                                  <w:dropDownList>
                                    <w:listItem w:value="Elija un elemento."/>
                                    <w:listItem w:displayText="Gener" w:value="Gener"/>
                                    <w:listItem w:displayText="Febrer" w:value="Febrer"/>
                                    <w:listItem w:displayText="Març" w:value="Març"/>
                                    <w:listItem w:displayText="Abril" w:value="Abril"/>
                                    <w:listItem w:displayText="Maig" w:value="Maig"/>
                                    <w:listItem w:displayText="Juny" w:value="Juny"/>
                                    <w:listItem w:displayText="Juliol" w:value="Juliol"/>
                                    <w:listItem w:displayText="Agost" w:value="Agost"/>
                                    <w:listItem w:displayText="Setembre" w:value="Setembre"/>
                                    <w:listItem w:displayText="Octubre" w:value="Octubre"/>
                                    <w:listItem w:displayText="Novembre" w:value="Novembre"/>
                                    <w:listItem w:displayText="Desembre" w:value="Desembre"/>
                                  </w:dropDownList>
                                </w:sdtPr>
                                <w:sdtEndPr/>
                                <w:sdtContent>
                                  <w:r w:rsidRPr="006D2212">
                                    <w:rPr>
                                      <w:rStyle w:val="Textodelmarcadordeposicin"/>
                                    </w:rPr>
                                    <w:t>Elija un elemento.</w:t>
                                  </w:r>
                                </w:sdtContent>
                              </w:sdt>
                            </w:p>
                            <w:p w:rsidR="006D2212" w:rsidRDefault="006D2212" w:rsidP="00D43760">
                              <w:pPr>
                                <w:spacing w:after="0" w:line="240" w:lineRule="auto"/>
                              </w:pPr>
                            </w:p>
                            <w:p w:rsidR="009E351D" w:rsidRPr="009E351D" w:rsidRDefault="006D2212" w:rsidP="00D43760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Times New Roman"/>
                                  <w:noProof w:val="0"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Times New Roman"/>
                                  <w:noProof w:val="0"/>
                                  <w:color w:val="800080"/>
                                  <w:sz w:val="20"/>
                                  <w:szCs w:val="20"/>
                                  <w:lang w:eastAsia="es-ES"/>
                                </w:rPr>
                                <w:t>Any</w:t>
                              </w:r>
                              <w:r w:rsidR="009E351D" w:rsidRPr="009E351D">
                                <w:rPr>
                                  <w:rFonts w:ascii="Century Gothic" w:eastAsia="Times New Roman" w:hAnsi="Century Gothic" w:cs="Times New Roman"/>
                                  <w:noProof w:val="0"/>
                                  <w:color w:val="800080"/>
                                  <w:sz w:val="20"/>
                                  <w:szCs w:val="20"/>
                                  <w:lang w:eastAsia="es-ES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rFonts w:ascii="Century Gothic" w:eastAsia="Times New Roman" w:hAnsi="Century Gothic" w:cs="Times New Roman"/>
                                    <w:noProof w:val="0"/>
                                    <w:color w:val="800080"/>
                                    <w:sz w:val="20"/>
                                    <w:szCs w:val="20"/>
                                    <w:lang w:eastAsia="es-ES"/>
                                  </w:rPr>
                                  <w:id w:val="2051329214"/>
                                  <w:placeholder>
                                    <w:docPart w:val="DefaultPlaceholder_-1854013439"/>
                                  </w:placeholder>
                                  <w:showingPlcHdr/>
                                  <w:dropDownList>
                                    <w:listItem w:value="Elija un elemento."/>
                                    <w:listItem w:displayText="2018" w:value="2018"/>
                                    <w:listItem w:displayText="2019" w:value="2019"/>
                                    <w:listItem w:displayText="2020" w:value="2020"/>
                                    <w:listItem w:displayText="2021" w:value="2021"/>
                                    <w:listItem w:displayText="2022" w:value="2022"/>
                                    <w:listItem w:displayText="2023" w:value="2023"/>
                                    <w:listItem w:displayText="2024" w:value="2024"/>
                                    <w:listItem w:displayText="2025" w:value="2025"/>
                                  </w:dropDownList>
                                </w:sdtPr>
                                <w:sdtEndPr/>
                                <w:sdtContent>
                                  <w:r w:rsidRPr="006D2212">
                                    <w:rPr>
                                      <w:rStyle w:val="Textodelmarcadordeposicin"/>
                                    </w:rPr>
                                    <w:t>Elija un elemento.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upo 188"/>
                        <wpg:cNvGrpSpPr/>
                        <wpg:grpSpPr>
                          <a:xfrm>
                            <a:off x="1498664" y="-1197299"/>
                            <a:ext cx="1408893" cy="9698555"/>
                            <a:chOff x="-520636" y="-1197299"/>
                            <a:chExt cx="1408893" cy="9698555"/>
                          </a:xfrm>
                        </wpg:grpSpPr>
                        <wps:wsp>
                          <wps:cNvPr id="189" name="Rectángulo 189"/>
                          <wps:cNvSpPr/>
                          <wps:spPr>
                            <a:xfrm>
                              <a:off x="-2" y="2"/>
                              <a:ext cx="888259" cy="850125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upo 190"/>
                          <wpg:cNvGrpSpPr/>
                          <wpg:grpSpPr>
                            <a:xfrm>
                              <a:off x="-520636" y="-1197299"/>
                              <a:ext cx="1206436" cy="9620738"/>
                              <a:chOff x="-520728" y="-1197299"/>
                              <a:chExt cx="1206650" cy="9620738"/>
                            </a:xfrm>
                          </wpg:grpSpPr>
                          <wps:wsp>
                            <wps:cNvPr id="191" name="Rectángulo 8"/>
                            <wps:cNvSpPr/>
                            <wps:spPr>
                              <a:xfrm>
                                <a:off x="-147101" y="0"/>
                                <a:ext cx="833023" cy="8423439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ángulo 192"/>
                            <wps:cNvSpPr/>
                            <wps:spPr>
                              <a:xfrm>
                                <a:off x="-520728" y="-1197299"/>
                                <a:ext cx="1104645" cy="915273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upo 186" o:spid="_x0000_s1026" style="position:absolute;margin-left:376.1pt;margin-top:236.95pt;width:229.9pt;height:521.05pt;z-index:251663360;mso-wrap-distance-left:36pt;mso-wrap-distance-right:36pt;mso-position-horizontal-relative:page;mso-position-vertical-relative:margin;mso-width-relative:margin" coordorigin="-7257,-11972" coordsize="36332,9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7" o:spid="_x0000_s1027" type="#_x0000_t202" style="position:absolute;left:-7257;top:69935;width:20573;height:15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:rsidR="009E351D" w:rsidRPr="009E351D" w:rsidRDefault="00241A24" w:rsidP="00306413">
                        <w:pPr>
                          <w:spacing w:before="100" w:beforeAutospacing="1" w:after="100" w:afterAutospacing="1" w:line="240" w:lineRule="auto"/>
                          <w:rPr>
                            <w:rFonts w:ascii="Century Gothic" w:eastAsia="Times New Roman" w:hAnsi="Century Gothic" w:cs="Times New Roman"/>
                            <w:noProof w:val="0"/>
                            <w:sz w:val="28"/>
                            <w:szCs w:val="28"/>
                            <w:lang w:eastAsia="es-ES"/>
                          </w:rPr>
                        </w:pPr>
                        <w:r>
                          <w:rPr>
                            <w:rFonts w:ascii="Century Gothic" w:eastAsia="Times New Roman" w:hAnsi="Century Gothic" w:cs="Times New Roman"/>
                            <w:bCs/>
                            <w:noProof w:val="0"/>
                            <w:color w:val="800080"/>
                            <w:sz w:val="28"/>
                            <w:szCs w:val="28"/>
                            <w:lang w:eastAsia="es-ES"/>
                          </w:rPr>
                          <w:t>Presentació</w:t>
                        </w:r>
                      </w:p>
                      <w:p w:rsidR="00D43760" w:rsidRDefault="006D2212" w:rsidP="00D43760">
                        <w:pPr>
                          <w:spacing w:after="0" w:line="240" w:lineRule="auto"/>
                          <w:rPr>
                            <w:rFonts w:ascii="Century Gothic" w:eastAsia="Times New Roman" w:hAnsi="Century Gothic" w:cs="Times New Roman"/>
                            <w:noProof w:val="0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ascii="Century Gothic" w:eastAsia="Times New Roman" w:hAnsi="Century Gothic" w:cs="Times New Roman"/>
                            <w:noProof w:val="0"/>
                            <w:color w:val="800080"/>
                            <w:sz w:val="20"/>
                            <w:szCs w:val="20"/>
                            <w:lang w:eastAsia="es-ES"/>
                          </w:rPr>
                          <w:t>Mes</w:t>
                        </w:r>
                        <w:r w:rsidR="009E351D" w:rsidRPr="009E351D">
                          <w:rPr>
                            <w:rFonts w:ascii="Century Gothic" w:eastAsia="Times New Roman" w:hAnsi="Century Gothic" w:cs="Times New Roman"/>
                            <w:noProof w:val="0"/>
                            <w:color w:val="800080"/>
                            <w:sz w:val="20"/>
                            <w:szCs w:val="20"/>
                            <w:lang w:eastAsia="es-ES"/>
                          </w:rPr>
                          <w:t>:</w:t>
                        </w:r>
                        <w:r w:rsidR="009E351D">
                          <w:rPr>
                            <w:rFonts w:ascii="Century Gothic" w:eastAsia="Times New Roman" w:hAnsi="Century Gothic" w:cs="Times New Roman"/>
                            <w:noProof w:val="0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Century Gothic" w:eastAsia="Times New Roman" w:hAnsi="Century Gothic" w:cs="Times New Roman"/>
                              <w:noProof w:val="0"/>
                              <w:sz w:val="20"/>
                              <w:szCs w:val="20"/>
                              <w:lang w:eastAsia="es-ES"/>
                            </w:rPr>
                            <w:id w:val="-1803990086"/>
                            <w:placeholder>
                              <w:docPart w:val="DefaultPlaceholder_-1854013439"/>
                            </w:placeholder>
                            <w:showingPlcHdr/>
                            <w:dropDownList>
                              <w:listItem w:value="Elija un elemento."/>
                              <w:listItem w:displayText="Gener" w:value="Gener"/>
                              <w:listItem w:displayText="Febrer" w:value="Febrer"/>
                              <w:listItem w:displayText="Març" w:value="Març"/>
                              <w:listItem w:displayText="Abril" w:value="Abril"/>
                              <w:listItem w:displayText="Maig" w:value="Maig"/>
                              <w:listItem w:displayText="Juny" w:value="Juny"/>
                              <w:listItem w:displayText="Juliol" w:value="Juliol"/>
                              <w:listItem w:displayText="Agost" w:value="Agost"/>
                              <w:listItem w:displayText="Setembre" w:value="Setembre"/>
                              <w:listItem w:displayText="Octubre" w:value="Octubre"/>
                              <w:listItem w:displayText="Novembre" w:value="Novembre"/>
                              <w:listItem w:displayText="Desembre" w:value="Desembre"/>
                            </w:dropDownList>
                          </w:sdtPr>
                          <w:sdtEndPr/>
                          <w:sdtContent>
                            <w:r w:rsidRPr="006D2212">
                              <w:rPr>
                                <w:rStyle w:val="Textodelmarcadordeposicin"/>
                              </w:rPr>
                              <w:t>Elija un elemento.</w:t>
                            </w:r>
                          </w:sdtContent>
                        </w:sdt>
                      </w:p>
                      <w:p w:rsidR="006D2212" w:rsidRDefault="006D2212" w:rsidP="00D43760">
                        <w:pPr>
                          <w:spacing w:after="0" w:line="240" w:lineRule="auto"/>
                        </w:pPr>
                      </w:p>
                      <w:p w:rsidR="009E351D" w:rsidRPr="009E351D" w:rsidRDefault="006D2212" w:rsidP="00D43760">
                        <w:pPr>
                          <w:spacing w:after="0" w:line="240" w:lineRule="auto"/>
                          <w:rPr>
                            <w:rFonts w:ascii="Century Gothic" w:eastAsia="Times New Roman" w:hAnsi="Century Gothic" w:cs="Times New Roman"/>
                            <w:noProof w:val="0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ascii="Century Gothic" w:eastAsia="Times New Roman" w:hAnsi="Century Gothic" w:cs="Times New Roman"/>
                            <w:noProof w:val="0"/>
                            <w:color w:val="800080"/>
                            <w:sz w:val="20"/>
                            <w:szCs w:val="20"/>
                            <w:lang w:eastAsia="es-ES"/>
                          </w:rPr>
                          <w:t>Any</w:t>
                        </w:r>
                        <w:r w:rsidR="009E351D" w:rsidRPr="009E351D">
                          <w:rPr>
                            <w:rFonts w:ascii="Century Gothic" w:eastAsia="Times New Roman" w:hAnsi="Century Gothic" w:cs="Times New Roman"/>
                            <w:noProof w:val="0"/>
                            <w:color w:val="800080"/>
                            <w:sz w:val="20"/>
                            <w:szCs w:val="20"/>
                            <w:lang w:eastAsia="es-ES"/>
                          </w:rPr>
                          <w:t xml:space="preserve">: </w:t>
                        </w:r>
                        <w:sdt>
                          <w:sdtPr>
                            <w:rPr>
                              <w:rFonts w:ascii="Century Gothic" w:eastAsia="Times New Roman" w:hAnsi="Century Gothic" w:cs="Times New Roman"/>
                              <w:noProof w:val="0"/>
                              <w:color w:val="800080"/>
                              <w:sz w:val="20"/>
                              <w:szCs w:val="20"/>
                              <w:lang w:eastAsia="es-ES"/>
                            </w:rPr>
                            <w:id w:val="2051329214"/>
                            <w:placeholder>
                              <w:docPart w:val="DefaultPlaceholder_-1854013439"/>
                            </w:placeholder>
                            <w:showingPlcHdr/>
                            <w:dropDownList>
                              <w:listItem w:value="Elija un elemento."/>
                              <w:listItem w:displayText="2018" w:value="2018"/>
                              <w:listItem w:displayText="2019" w:value="2019"/>
                              <w:listItem w:displayText="2020" w:value="2020"/>
                              <w:listItem w:displayText="2021" w:value="2021"/>
                              <w:listItem w:displayText="2022" w:value="2022"/>
                              <w:listItem w:displayText="2023" w:value="2023"/>
                              <w:listItem w:displayText="2024" w:value="2024"/>
                              <w:listItem w:displayText="2025" w:value="2025"/>
                            </w:dropDownList>
                          </w:sdtPr>
                          <w:sdtEndPr/>
                          <w:sdtContent>
                            <w:r w:rsidRPr="006D2212">
                              <w:rPr>
                                <w:rStyle w:val="Textodelmarcadordeposicin"/>
                              </w:rPr>
                              <w:t>Elija un elemento.</w:t>
                            </w:r>
                          </w:sdtContent>
                        </w:sdt>
                      </w:p>
                    </w:txbxContent>
                  </v:textbox>
                </v:shape>
                <v:group id="Grupo 188" o:spid="_x0000_s1028" style="position:absolute;left:14986;top:-11972;width:14089;height:96984" coordorigin="-5206,-11972" coordsize="14088,9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ángulo 189" o:spid="_x0000_s1029" style="position:absolute;width:8882;height:85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  <v:fill opacity="0"/>
                  </v:rect>
                  <v:group id="Grupo 190" o:spid="_x0000_s1030" style="position:absolute;left:-5206;top:-11972;width:12064;height:96206" coordorigin="-5207,-11972" coordsize="12066,96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ctángulo 8" o:spid="_x0000_s1031" style="position:absolute;left:-1471;width:8330;height:842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" path="m,l667679,r,9363456l,9363456,219021,5372097,,xe" fillcolor="#92278f [3204]" stroked="f" strokeweight="1pt">
                      <v:stroke joinstyle="miter"/>
                      <v:path arrowok="t" o:connecttype="custom" o:connectlocs="0,0;833023,0;833023,8423439;0,8423439;273259,4832781;0,0" o:connectangles="0,0,0,0,0,0"/>
                    </v:shape>
                    <v:rect id="Rectángulo 192" o:spid="_x0000_s1032" style="position:absolute;left:-5207;top:-11972;width:11046;height:91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" stroked="f" strokeweight="1pt">
                      <v:fill r:id="rId9" o:title="" recolor="t" rotate="t" type="frame"/>
                    </v:rect>
                  </v:group>
                </v:group>
                <w10:wrap type="square" anchorx="page" anchory="margin"/>
              </v:group>
            </w:pict>
          </mc:Fallback>
        </mc:AlternateContent>
      </w:r>
    </w:p>
    <w:p w:rsidR="00A20216" w:rsidRDefault="00306413"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428132</wp:posOffset>
                </wp:positionV>
                <wp:extent cx="7534251" cy="531495"/>
                <wp:effectExtent l="0" t="0" r="0" b="19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51" cy="531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1628AB" id="Rectángulo 4" o:spid="_x0000_s1026" style="position:absolute;margin-left:542.05pt;margin-top:33.7pt;width:593.25pt;height:41.8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" fillcolor="#92278f [3204]" stroked="f" strokeweight="1pt">
                <w10:wrap anchorx="page"/>
              </v:rect>
            </w:pict>
          </mc:Fallback>
        </mc:AlternateContent>
      </w: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428132</wp:posOffset>
                </wp:positionV>
                <wp:extent cx="7274172" cy="531495"/>
                <wp:effectExtent l="0" t="0" r="0" b="1905"/>
                <wp:wrapNone/>
                <wp:docPr id="5" name="Triángulo 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4172" cy="53149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555C22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5" o:spid="_x0000_s1026" type="#_x0000_t6" style="position:absolute;margin-left:0;margin-top:33.7pt;width:572.75pt;height:41.8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" fillcolor="#b969b8 [1951]" stroked="f" strokeweight="1pt">
                <w10:wrap anchorx="page"/>
              </v:shape>
            </w:pict>
          </mc:Fallback>
        </mc:AlternateContent>
      </w: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-48260</wp:posOffset>
                </wp:positionH>
                <wp:positionV relativeFrom="paragraph">
                  <wp:posOffset>1478915</wp:posOffset>
                </wp:positionV>
                <wp:extent cx="6223000" cy="3984625"/>
                <wp:effectExtent l="0" t="0" r="6350" b="0"/>
                <wp:wrapSquare wrapText="bothSides"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98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DA5" w:rsidRPr="008B3DA5" w:rsidRDefault="009E351D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lang w:val="ca-ES"/>
                              </w:rPr>
                            </w:pPr>
                            <w:r w:rsidRPr="00241A24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sz w:val="28"/>
                                <w:szCs w:val="28"/>
                                <w:lang w:val="ca-ES"/>
                              </w:rPr>
                              <w:t>Estudiant:</w:t>
                            </w:r>
                            <w:r w:rsidRPr="009E351D">
                              <w:rPr>
                                <w:rFonts w:ascii="Century Gothic" w:hAnsi="Century Gothic"/>
                                <w:b/>
                                <w:lang w:val="ca-ES"/>
                              </w:rPr>
                              <w:t xml:space="preserve"> </w:t>
                            </w:r>
                            <w:r w:rsidR="00D43760">
                              <w:rPr>
                                <w:rFonts w:ascii="Century Gothic" w:hAnsi="Century Gothic"/>
                                <w:b/>
                                <w:lang w:val="ca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lang w:val="ca-ES"/>
                                </w:rPr>
                                <w:id w:val="1339506104"/>
                                <w:showingPlcHdr/>
                              </w:sdtPr>
                              <w:sdtEndPr/>
                              <w:sdtContent>
                                <w:r w:rsidR="00E21EEF" w:rsidRPr="00E21EE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:rsidR="008B3DA5" w:rsidRPr="008B3DA5" w:rsidRDefault="008B3DA5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  <w:p w:rsidR="009E351D" w:rsidRPr="009E351D" w:rsidRDefault="009E351D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lang w:val="ca-ES"/>
                              </w:rPr>
                            </w:pPr>
                            <w:r w:rsidRPr="00241A24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sz w:val="28"/>
                                <w:szCs w:val="28"/>
                                <w:lang w:val="ca-ES"/>
                              </w:rPr>
                              <w:t>Titulació:</w:t>
                            </w:r>
                            <w:r w:rsidRPr="009E351D">
                              <w:rPr>
                                <w:rFonts w:ascii="Century Gothic" w:hAnsi="Century Gothic"/>
                                <w:b/>
                                <w:color w:val="800080"/>
                                <w:lang w:val="ca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  <w:lang w:val="ca-ES"/>
                                </w:rPr>
                                <w:id w:val="-826213583"/>
                                <w15:color w:val="000000"/>
                                <w:dropDownList>
                                  <w:listItem w:displayText="Elija un elemento" w:value="Elija un elemento"/>
                                  <w:listItem w:displayText="Grau en Arquitectura Tècnica i Edificació" w:value="Grau en Arquitectura Tècnica i Edificació"/>
                                  <w:listItem w:displayText="Grau en Disseny Digital i Tecnologies Creatives" w:value="Grau en Disseny Digital i Tecnologies Creatives"/>
                                  <w:listItem w:displayText="Grau en Enginyeria Informàtica" w:value="Grau en Enginyeria Informàtica"/>
                                  <w:listItem w:displayText="Grau en Enginyeria Mecànica" w:value="Grau en Enginyeria Mecànica"/>
                                  <w:listItem w:displayText="Grau en Enginyeria Electrònica Industrial i Automàtica" w:value="Grau en Enginyeria Electrònica Industrial i Automàtica"/>
                                  <w:listItem w:displayText="Grau en Enginyeria de l'Energia i Sostenibilitat" w:value="Grau en Enginyeria de l'Energia i Sostenibilitat"/>
                                  <w:listItem w:displayText="Grau en Enginyeria en Organització Industrial i Logística" w:value="Grau en Enginyeria en Organització Industrial i Logística"/>
                                  <w:listItem w:displayText="Grau en Enginyeria Química" w:value="Grau en Enginyeria Química"/>
                                  <w:listItem w:displayText="Grau en Tècniques d'Interacció Digital i de Computació" w:value="Grau en Tècniques d'Interacció Digital i de Computació"/>
                                  <w:listItem w:displayText="Doble Grau en Enginyeria Informàtica i ADE" w:value="Doble Grau en Enginyeria Informàtica i ADE"/>
                                  <w:listItem w:displayText="Doble Grau en Enginyeria Mecànica i Enginyeria de l'Energia i Sostenibilitat" w:value="Doble Grau en Enginyeria Mecànica i Enginyeria de l'Energia i Sostenibilitat"/>
                                  <w:listItem w:displayText="Doble Grau en Enginyeria en Organització Industrial i Logística i ADE" w:value="Doble Grau en Enginyeria en Organització Industrial i Logística i ADE"/>
                                </w:dropDownList>
                              </w:sdtPr>
                              <w:sdtEndPr/>
                              <w:sdtContent>
                                <w:r w:rsidR="00E21EEF">
                                  <w:rPr>
                                    <w:rFonts w:ascii="Century Gothic" w:hAnsi="Century Gothic"/>
                                    <w:color w:val="000000" w:themeColor="text1"/>
                                    <w:lang w:val="ca-ES"/>
                                  </w:rPr>
                                  <w:t>Elija un elemento</w:t>
                                </w:r>
                              </w:sdtContent>
                            </w:sdt>
                          </w:p>
                          <w:p w:rsidR="008B3DA5" w:rsidRDefault="008B3DA5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sz w:val="28"/>
                                <w:szCs w:val="28"/>
                                <w:lang w:val="ca-ES"/>
                              </w:rPr>
                            </w:pPr>
                          </w:p>
                          <w:p w:rsidR="009E351D" w:rsidRDefault="009E351D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lang w:val="ca-ES"/>
                              </w:rPr>
                            </w:pPr>
                            <w:r w:rsidRPr="00241A24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sz w:val="28"/>
                                <w:szCs w:val="28"/>
                                <w:lang w:val="ca-ES"/>
                              </w:rPr>
                              <w:t>Títol de Treball Final de Grau:</w:t>
                            </w:r>
                            <w:r w:rsidRPr="009E351D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lang w:val="ca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ennegrita"/>
                                  <w:rFonts w:ascii="Century Gothic" w:hAnsi="Century Gothic"/>
                                  <w:b w:val="0"/>
                                  <w:color w:val="800080"/>
                                  <w:lang w:val="ca-ES"/>
                                </w:rPr>
                                <w:id w:val="547891688"/>
                                <w:showingPlcHdr/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 w:rsidR="00E21EEF" w:rsidRPr="00E21EEF">
                                  <w:rPr>
                                    <w:rStyle w:val="Textodelmarcadordeposicin"/>
                                    <w:color w:val="000000" w:themeColor="text1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:rsidR="00241A24" w:rsidRPr="009E351D" w:rsidRDefault="00241A24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lang w:val="ca-ES"/>
                              </w:rPr>
                            </w:pPr>
                          </w:p>
                          <w:p w:rsidR="009E351D" w:rsidRDefault="009E351D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lang w:val="ca-ES"/>
                              </w:rPr>
                            </w:pPr>
                          </w:p>
                          <w:p w:rsidR="008B3DA5" w:rsidRPr="008B3DA5" w:rsidRDefault="008B3DA5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sz w:val="10"/>
                                <w:szCs w:val="10"/>
                                <w:lang w:val="ca-ES"/>
                              </w:rPr>
                            </w:pPr>
                          </w:p>
                          <w:p w:rsidR="008B3DA5" w:rsidRPr="009E351D" w:rsidRDefault="008B3DA5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lang w:val="ca-ES"/>
                              </w:rPr>
                            </w:pPr>
                          </w:p>
                          <w:p w:rsidR="009E351D" w:rsidRPr="009E351D" w:rsidRDefault="009E351D" w:rsidP="009E351D">
                            <w:pPr>
                              <w:pStyle w:val="NormalWeb"/>
                              <w:rPr>
                                <w:rFonts w:ascii="Century Gothic" w:hAnsi="Century Gothic"/>
                                <w:lang w:val="ca-ES"/>
                              </w:rPr>
                            </w:pPr>
                            <w:r w:rsidRPr="00241A24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sz w:val="28"/>
                                <w:szCs w:val="28"/>
                                <w:lang w:val="ca-ES"/>
                              </w:rPr>
                              <w:t>Director</w:t>
                            </w:r>
                            <w:r w:rsidR="00E21EEF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sz w:val="28"/>
                                <w:szCs w:val="28"/>
                                <w:lang w:val="ca-ES"/>
                              </w:rPr>
                              <w:t>/a</w:t>
                            </w:r>
                            <w:r w:rsidRPr="00241A24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sz w:val="28"/>
                                <w:szCs w:val="28"/>
                                <w:lang w:val="ca-ES"/>
                              </w:rPr>
                              <w:t>:</w:t>
                            </w:r>
                            <w:r w:rsidRPr="009E351D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lang w:val="ca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ennegrita"/>
                                  <w:rFonts w:ascii="Century Gothic" w:hAnsi="Century Gothic"/>
                                  <w:b w:val="0"/>
                                  <w:color w:val="800080"/>
                                  <w:lang w:val="ca-ES"/>
                                </w:rPr>
                                <w:id w:val="-428195031"/>
                                <w:showingPlcHdr/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 w:rsidR="00E21EEF" w:rsidRPr="00E21EEF">
                                  <w:rPr>
                                    <w:rStyle w:val="Textodelmarcadordeposicin"/>
                                    <w:color w:val="000000" w:themeColor="text1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:rsidR="00A20216" w:rsidRPr="00A20216" w:rsidRDefault="00A20216" w:rsidP="00A20216">
                            <w:pPr>
                              <w:rPr>
                                <w:rFonts w:ascii="Century Gothic" w:hAnsi="Century Gothic"/>
                                <w:color w:val="9933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5" o:spid="_x0000_s1033" type="#_x0000_t202" style="position:absolute;margin-left:-3.8pt;margin-top:116.45pt;width:490pt;height:3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" filled="f" stroked="f" strokeweight=".5pt">
                <v:textbox inset="0,0,0,0">
                  <w:txbxContent>
                    <w:p w:rsidR="008B3DA5" w:rsidRPr="008B3DA5" w:rsidRDefault="009E351D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lang w:val="ca-ES"/>
                        </w:rPr>
                      </w:pPr>
                      <w:r w:rsidRPr="00241A24"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sz w:val="28"/>
                          <w:szCs w:val="28"/>
                          <w:lang w:val="ca-ES"/>
                        </w:rPr>
                        <w:t>Estudiant:</w:t>
                      </w:r>
                      <w:r w:rsidRPr="009E351D">
                        <w:rPr>
                          <w:rFonts w:ascii="Century Gothic" w:hAnsi="Century Gothic"/>
                          <w:b/>
                          <w:lang w:val="ca-ES"/>
                        </w:rPr>
                        <w:t xml:space="preserve"> </w:t>
                      </w:r>
                      <w:r w:rsidR="00D43760">
                        <w:rPr>
                          <w:rFonts w:ascii="Century Gothic" w:hAnsi="Century Gothic"/>
                          <w:b/>
                          <w:lang w:val="ca-ES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b/>
                            <w:lang w:val="ca-ES"/>
                          </w:rPr>
                          <w:id w:val="1339506104"/>
                          <w:showingPlcHdr/>
                        </w:sdtPr>
                        <w:sdtEndPr/>
                        <w:sdtContent>
                          <w:r w:rsidR="00E21EEF" w:rsidRPr="00E21EE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:rsidR="008B3DA5" w:rsidRPr="008B3DA5" w:rsidRDefault="008B3DA5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sz w:val="16"/>
                          <w:szCs w:val="16"/>
                          <w:lang w:val="ca-ES"/>
                        </w:rPr>
                      </w:pPr>
                    </w:p>
                    <w:p w:rsidR="009E351D" w:rsidRPr="009E351D" w:rsidRDefault="009E351D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lang w:val="ca-ES"/>
                        </w:rPr>
                      </w:pPr>
                      <w:r w:rsidRPr="00241A24"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sz w:val="28"/>
                          <w:szCs w:val="28"/>
                          <w:lang w:val="ca-ES"/>
                        </w:rPr>
                        <w:t>Titulació:</w:t>
                      </w:r>
                      <w:r w:rsidRPr="009E351D">
                        <w:rPr>
                          <w:rFonts w:ascii="Century Gothic" w:hAnsi="Century Gothic"/>
                          <w:b/>
                          <w:color w:val="800080"/>
                          <w:lang w:val="ca-ES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  <w:lang w:val="ca-ES"/>
                          </w:rPr>
                          <w:id w:val="-826213583"/>
                          <w15:color w:val="000000"/>
                          <w:dropDownList>
                            <w:listItem w:displayText="Elija un elemento" w:value="Elija un elemento"/>
                            <w:listItem w:displayText="Grau en Arquitectura Tècnica i Edificació" w:value="Grau en Arquitectura Tècnica i Edificació"/>
                            <w:listItem w:displayText="Grau en Disseny Digital i Tecnologies Creatives" w:value="Grau en Disseny Digital i Tecnologies Creatives"/>
                            <w:listItem w:displayText="Grau en Enginyeria Informàtica" w:value="Grau en Enginyeria Informàtica"/>
                            <w:listItem w:displayText="Grau en Enginyeria Mecànica" w:value="Grau en Enginyeria Mecànica"/>
                            <w:listItem w:displayText="Grau en Enginyeria Electrònica Industrial i Automàtica" w:value="Grau en Enginyeria Electrònica Industrial i Automàtica"/>
                            <w:listItem w:displayText="Grau en Enginyeria de l'Energia i Sostenibilitat" w:value="Grau en Enginyeria de l'Energia i Sostenibilitat"/>
                            <w:listItem w:displayText="Grau en Enginyeria en Organització Industrial i Logística" w:value="Grau en Enginyeria en Organització Industrial i Logística"/>
                            <w:listItem w:displayText="Grau en Enginyeria Química" w:value="Grau en Enginyeria Química"/>
                            <w:listItem w:displayText="Grau en Tècniques d'Interacció Digital i de Computació" w:value="Grau en Tècniques d'Interacció Digital i de Computació"/>
                            <w:listItem w:displayText="Doble Grau en Enginyeria Informàtica i ADE" w:value="Doble Grau en Enginyeria Informàtica i ADE"/>
                            <w:listItem w:displayText="Doble Grau en Enginyeria Mecànica i Enginyeria de l'Energia i Sostenibilitat" w:value="Doble Grau en Enginyeria Mecànica i Enginyeria de l'Energia i Sostenibilitat"/>
                            <w:listItem w:displayText="Doble Grau en Enginyeria en Organització Industrial i Logística i ADE" w:value="Doble Grau en Enginyeria en Organització Industrial i Logística i ADE"/>
                          </w:dropDownList>
                        </w:sdtPr>
                        <w:sdtEndPr/>
                        <w:sdtContent>
                          <w:r w:rsidR="00E21EEF">
                            <w:rPr>
                              <w:rFonts w:ascii="Century Gothic" w:hAnsi="Century Gothic"/>
                              <w:color w:val="000000" w:themeColor="text1"/>
                              <w:lang w:val="ca-ES"/>
                            </w:rPr>
                            <w:t>Elija un elemento</w:t>
                          </w:r>
                        </w:sdtContent>
                      </w:sdt>
                    </w:p>
                    <w:p w:rsidR="008B3DA5" w:rsidRDefault="008B3DA5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sz w:val="28"/>
                          <w:szCs w:val="28"/>
                          <w:lang w:val="ca-ES"/>
                        </w:rPr>
                      </w:pPr>
                    </w:p>
                    <w:p w:rsidR="009E351D" w:rsidRDefault="009E351D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lang w:val="ca-ES"/>
                        </w:rPr>
                      </w:pPr>
                      <w:r w:rsidRPr="00241A24"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sz w:val="28"/>
                          <w:szCs w:val="28"/>
                          <w:lang w:val="ca-ES"/>
                        </w:rPr>
                        <w:t>Títol de Treball Final de Grau:</w:t>
                      </w:r>
                      <w:r w:rsidRPr="009E351D"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lang w:val="ca-ES"/>
                        </w:rPr>
                        <w:t xml:space="preserve"> </w:t>
                      </w:r>
                      <w:sdt>
                        <w:sdtPr>
                          <w:rPr>
                            <w:rStyle w:val="Textoennegrita"/>
                            <w:rFonts w:ascii="Century Gothic" w:hAnsi="Century Gothic"/>
                            <w:b w:val="0"/>
                            <w:color w:val="800080"/>
                            <w:lang w:val="ca-ES"/>
                          </w:rPr>
                          <w:id w:val="547891688"/>
                          <w:showingPlcHdr/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 w:rsidR="00E21EEF" w:rsidRPr="00E21EEF">
                            <w:rPr>
                              <w:rStyle w:val="Textodelmarcadordeposicin"/>
                              <w:color w:val="000000" w:themeColor="text1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:rsidR="00241A24" w:rsidRPr="009E351D" w:rsidRDefault="00241A24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lang w:val="ca-ES"/>
                        </w:rPr>
                      </w:pPr>
                    </w:p>
                    <w:p w:rsidR="009E351D" w:rsidRDefault="009E351D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lang w:val="ca-ES"/>
                        </w:rPr>
                      </w:pPr>
                    </w:p>
                    <w:p w:rsidR="008B3DA5" w:rsidRPr="008B3DA5" w:rsidRDefault="008B3DA5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sz w:val="10"/>
                          <w:szCs w:val="10"/>
                          <w:lang w:val="ca-ES"/>
                        </w:rPr>
                      </w:pPr>
                    </w:p>
                    <w:p w:rsidR="008B3DA5" w:rsidRPr="009E351D" w:rsidRDefault="008B3DA5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lang w:val="ca-ES"/>
                        </w:rPr>
                      </w:pPr>
                    </w:p>
                    <w:p w:rsidR="009E351D" w:rsidRPr="009E351D" w:rsidRDefault="009E351D" w:rsidP="009E351D">
                      <w:pPr>
                        <w:pStyle w:val="NormalWeb"/>
                        <w:rPr>
                          <w:rFonts w:ascii="Century Gothic" w:hAnsi="Century Gothic"/>
                          <w:lang w:val="ca-ES"/>
                        </w:rPr>
                      </w:pPr>
                      <w:r w:rsidRPr="00241A24"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sz w:val="28"/>
                          <w:szCs w:val="28"/>
                          <w:lang w:val="ca-ES"/>
                        </w:rPr>
                        <w:t>Director</w:t>
                      </w:r>
                      <w:r w:rsidR="00E21EEF"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sz w:val="28"/>
                          <w:szCs w:val="28"/>
                          <w:lang w:val="ca-ES"/>
                        </w:rPr>
                        <w:t>/a</w:t>
                      </w:r>
                      <w:r w:rsidRPr="00241A24"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sz w:val="28"/>
                          <w:szCs w:val="28"/>
                          <w:lang w:val="ca-ES"/>
                        </w:rPr>
                        <w:t>:</w:t>
                      </w:r>
                      <w:r w:rsidRPr="009E351D"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lang w:val="ca-ES"/>
                        </w:rPr>
                        <w:t xml:space="preserve"> </w:t>
                      </w:r>
                      <w:sdt>
                        <w:sdtPr>
                          <w:rPr>
                            <w:rStyle w:val="Textoennegrita"/>
                            <w:rFonts w:ascii="Century Gothic" w:hAnsi="Century Gothic"/>
                            <w:b w:val="0"/>
                            <w:color w:val="800080"/>
                            <w:lang w:val="ca-ES"/>
                          </w:rPr>
                          <w:id w:val="-428195031"/>
                          <w:showingPlcHdr/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 w:rsidR="00E21EEF" w:rsidRPr="00E21EEF">
                            <w:rPr>
                              <w:rStyle w:val="Textodelmarcadordeposicin"/>
                              <w:color w:val="000000" w:themeColor="text1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:rsidR="00A20216" w:rsidRPr="00A20216" w:rsidRDefault="00A20216" w:rsidP="00A20216">
                      <w:pPr>
                        <w:rPr>
                          <w:rFonts w:ascii="Century Gothic" w:hAnsi="Century Gothic"/>
                          <w:color w:val="99336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0216">
        <w:rPr>
          <w:lang w:val="es-ES"/>
        </w:rPr>
        <w:t xml:space="preserve"> </w:t>
      </w:r>
    </w:p>
    <w:sectPr w:rsidR="00A20216" w:rsidSect="009E3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6BEB"/>
    <w:multiLevelType w:val="multilevel"/>
    <w:tmpl w:val="EAC4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86993"/>
    <w:multiLevelType w:val="multilevel"/>
    <w:tmpl w:val="0D7ED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BD+89/VYopSBKChgUReIvT6jhQAa5jklMC7kAEn1XMRPVqZgU6qqQM6FU62krFC3JbdK1dU40N1WtI/ROgJAg==" w:salt="vqt1NuRGyNfTMj6g5qqm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0"/>
    <w:rsid w:val="002354E6"/>
    <w:rsid w:val="00241A24"/>
    <w:rsid w:val="00306413"/>
    <w:rsid w:val="00382DDA"/>
    <w:rsid w:val="004835F3"/>
    <w:rsid w:val="006D2212"/>
    <w:rsid w:val="00823204"/>
    <w:rsid w:val="008B3DA5"/>
    <w:rsid w:val="00994498"/>
    <w:rsid w:val="009E351D"/>
    <w:rsid w:val="00A20216"/>
    <w:rsid w:val="00A62035"/>
    <w:rsid w:val="00D43760"/>
    <w:rsid w:val="00D45176"/>
    <w:rsid w:val="00E21EEF"/>
    <w:rsid w:val="00F4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6C1DE-C247-462B-9725-C7EFCFE7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3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2021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20216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E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E351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E351D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  <w:lang w:val="ca-ES"/>
    </w:rPr>
  </w:style>
  <w:style w:type="paragraph" w:styleId="TtuloTDC">
    <w:name w:val="TOC Heading"/>
    <w:basedOn w:val="Ttulo1"/>
    <w:next w:val="Normal"/>
    <w:uiPriority w:val="39"/>
    <w:unhideWhenUsed/>
    <w:qFormat/>
    <w:rsid w:val="009E351D"/>
    <w:pPr>
      <w:outlineLvl w:val="9"/>
    </w:pPr>
    <w:rPr>
      <w:noProof w:val="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43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4372062\Desktop\TREBALL%20FINAL%20DE%20GRA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49E6-1AA8-4F26-AEFA-2C68F16DEE1C}"/>
      </w:docPartPr>
      <w:docPartBody>
        <w:p w:rsidR="00005809" w:rsidRDefault="004D33AD">
          <w:r w:rsidRPr="00DB568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B4"/>
    <w:rsid w:val="00005809"/>
    <w:rsid w:val="000D1D27"/>
    <w:rsid w:val="00403F73"/>
    <w:rsid w:val="004D0B76"/>
    <w:rsid w:val="004D33AD"/>
    <w:rsid w:val="004F1033"/>
    <w:rsid w:val="005D1F94"/>
    <w:rsid w:val="00761DA7"/>
    <w:rsid w:val="008671E7"/>
    <w:rsid w:val="00A3537C"/>
    <w:rsid w:val="00AF0DB4"/>
    <w:rsid w:val="00B8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33AD"/>
    <w:rPr>
      <w:color w:val="808080"/>
    </w:rPr>
  </w:style>
  <w:style w:type="paragraph" w:customStyle="1" w:styleId="4CB5BBBA54E44FE39D77C73079136078">
    <w:name w:val="4CB5BBBA54E44FE39D77C73079136078"/>
    <w:rsid w:val="004F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5BBBA54E44FE39D77C730791360781">
    <w:name w:val="4CB5BBBA54E44FE39D77C730791360781"/>
    <w:rsid w:val="004F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08CF-7931-417E-BA90-5F7C18EC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TREBALL FINAL DE GRAU.dotx</Template>
  <TotalTime>52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Lleida</dc:creator>
  <cp:keywords/>
  <dc:description/>
  <cp:lastModifiedBy>Universitat de Lleida</cp:lastModifiedBy>
  <cp:revision>11</cp:revision>
  <dcterms:created xsi:type="dcterms:W3CDTF">2018-01-09T09:08:00Z</dcterms:created>
  <dcterms:modified xsi:type="dcterms:W3CDTF">2021-10-15T13:09:00Z</dcterms:modified>
</cp:coreProperties>
</file>