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5275" w14:textId="77777777" w:rsidR="00382DDA" w:rsidRDefault="009E351D">
      <w:r>
        <w:rPr>
          <w:lang w:eastAsia="ca-ES"/>
        </w:rPr>
        <w:drawing>
          <wp:anchor distT="0" distB="0" distL="114300" distR="114300" simplePos="0" relativeHeight="251656192" behindDoc="0" locked="0" layoutInCell="1" allowOverlap="1" wp14:anchorId="6DF793DA" wp14:editId="4DF00C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4100" cy="828675"/>
            <wp:effectExtent l="0" t="0" r="0" b="9525"/>
            <wp:wrapThrough wrapText="bothSides">
              <wp:wrapPolygon edited="0">
                <wp:start x="9369" y="0"/>
                <wp:lineTo x="2733" y="6455"/>
                <wp:lineTo x="1952" y="7945"/>
                <wp:lineTo x="1952" y="10428"/>
                <wp:lineTo x="6246" y="15890"/>
                <wp:lineTo x="8588" y="15890"/>
                <wp:lineTo x="0" y="18869"/>
                <wp:lineTo x="0" y="21352"/>
                <wp:lineTo x="21080" y="21352"/>
                <wp:lineTo x="21080" y="19366"/>
                <wp:lineTo x="12492" y="15890"/>
                <wp:lineTo x="14443" y="15890"/>
                <wp:lineTo x="19518" y="9931"/>
                <wp:lineTo x="19518" y="7945"/>
                <wp:lineTo x="16005" y="3972"/>
                <wp:lineTo x="11711" y="0"/>
                <wp:lineTo x="9369" y="0"/>
              </wp:wrapPolygon>
            </wp:wrapThrough>
            <wp:docPr id="1" name="Imagen 1" descr="https://upload.wikimedia.org/wikipedia/ca/thumb/4/48/Logo_UdL.svg/1200px-Logo_Ud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a/thumb/4/48/Logo_UdL.svg/1200px-Logo_Ud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24F1B" w14:textId="77777777" w:rsidR="00A20216" w:rsidRDefault="00A20216"/>
    <w:p w14:paraId="0351C1A3" w14:textId="77777777" w:rsidR="00A20216" w:rsidRDefault="00A20216"/>
    <w:p w14:paraId="727E4362" w14:textId="77777777" w:rsidR="00A20216" w:rsidRDefault="00A20216"/>
    <w:p w14:paraId="70EBF725" w14:textId="77777777" w:rsidR="00306413" w:rsidRDefault="00306413"/>
    <w:p w14:paraId="2775309E" w14:textId="77777777" w:rsidR="00A20216" w:rsidRPr="00241A24" w:rsidRDefault="00784244" w:rsidP="009E351D">
      <w:pPr>
        <w:jc w:val="center"/>
        <w:rPr>
          <w:rFonts w:ascii="Century Gothic" w:hAnsi="Century Gothic"/>
          <w:color w:val="A5300F" w:themeColor="accent1"/>
          <w:sz w:val="72"/>
          <w:szCs w:val="72"/>
        </w:rPr>
      </w:pPr>
      <w:r>
        <w:rPr>
          <w:lang w:eastAsia="ca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42EA2" wp14:editId="401DBD24">
                <wp:simplePos x="0" y="0"/>
                <wp:positionH relativeFrom="page">
                  <wp:posOffset>6722631</wp:posOffset>
                </wp:positionH>
                <wp:positionV relativeFrom="paragraph">
                  <wp:posOffset>571282</wp:posOffset>
                </wp:positionV>
                <wp:extent cx="828693" cy="7765414"/>
                <wp:effectExtent l="0" t="0" r="9525" b="7620"/>
                <wp:wrapSquare wrapText="bothSides"/>
                <wp:docPr id="188" name="Grupo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93" cy="7765414"/>
                          <a:chOff x="-51090" y="0"/>
                          <a:chExt cx="965757" cy="12261538"/>
                        </a:xfrm>
                      </wpg:grpSpPr>
                      <wps:wsp>
                        <wps:cNvPr id="189" name="Rectángulo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o 190"/>
                        <wpg:cNvGrpSpPr/>
                        <wpg:grpSpPr>
                          <a:xfrm>
                            <a:off x="-51090" y="2672166"/>
                            <a:ext cx="954304" cy="9589372"/>
                            <a:chOff x="-51099" y="2672166"/>
                            <a:chExt cx="954474" cy="9589372"/>
                          </a:xfrm>
                        </wpg:grpSpPr>
                        <wps:wsp>
                          <wps:cNvPr id="191" name="Rectángulo 8"/>
                          <wps:cNvSpPr/>
                          <wps:spPr>
                            <a:xfrm>
                              <a:off x="-51099" y="2693714"/>
                              <a:ext cx="954474" cy="9567824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ángulo 192"/>
                          <wps:cNvSpPr/>
                          <wps:spPr>
                            <a:xfrm>
                              <a:off x="-51099" y="2672166"/>
                              <a:ext cx="685799" cy="7109879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62DCA" id="Grupo 188" o:spid="_x0000_s1026" style="position:absolute;margin-left:529.35pt;margin-top:45pt;width:65.25pt;height:611.45pt;z-index:251663360;mso-position-horizontal-relative:page;mso-width-relative:margin;mso-height-relative:margin" coordorigin="-510" coordsize="9657,12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">
                <v:rect id="Rectángulo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<v:fill opacity="0"/>
                </v:rect>
                <v:group id="Grupo 190" o:spid="_x0000_s1028" style="position:absolute;left:-510;top:26721;width:9542;height:95894" coordorigin="-510,26721" coordsize="9544,9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Rectángulo 8" o:spid="_x0000_s1029" style="position:absolute;left:-510;top:26937;width:9543;height:95678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a5300f [3204]" stroked="f" strokeweight="1pt">
                    <v:stroke joinstyle="miter"/>
                    <v:path arrowok="t" o:connecttype="custom" o:connectlocs="0,0;954474,0;954474,9567824;0,9567824;313099,5489349;0,0" o:connectangles="0,0,0,0,0,0"/>
                  </v:shape>
                  <v:rect id="Rectángulo 192" o:spid="_x0000_s1030" style="position:absolute;left:-510;top:26721;width:6857;height:7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9E351D" w:rsidRPr="00241A24">
        <w:rPr>
          <w:rFonts w:ascii="Century Gothic" w:hAnsi="Century Gothic"/>
          <w:color w:val="A5300F" w:themeColor="accent1"/>
          <w:sz w:val="72"/>
          <w:szCs w:val="72"/>
        </w:rPr>
        <w:t xml:space="preserve">TREBALL </w:t>
      </w:r>
      <w:r w:rsidR="00894FD3">
        <w:rPr>
          <w:rFonts w:ascii="Century Gothic" w:hAnsi="Century Gothic"/>
          <w:color w:val="A5300F" w:themeColor="accent1"/>
          <w:sz w:val="72"/>
          <w:szCs w:val="72"/>
        </w:rPr>
        <w:t>FINAL DE MÀSTER</w:t>
      </w:r>
    </w:p>
    <w:p w14:paraId="55D6DFB5" w14:textId="77777777" w:rsidR="00A20216" w:rsidRDefault="009E351D">
      <w:r>
        <w:rPr>
          <w:lang w:eastAsia="ca-ES"/>
        </w:rPr>
        <w:drawing>
          <wp:anchor distT="0" distB="0" distL="114300" distR="114300" simplePos="0" relativeHeight="251657216" behindDoc="0" locked="0" layoutInCell="1" allowOverlap="1" wp14:anchorId="4FEDE212" wp14:editId="7406BE21">
            <wp:simplePos x="0" y="0"/>
            <wp:positionH relativeFrom="margin">
              <wp:align>center</wp:align>
            </wp:positionH>
            <wp:positionV relativeFrom="paragraph">
              <wp:posOffset>157840</wp:posOffset>
            </wp:positionV>
            <wp:extent cx="3580130" cy="1038225"/>
            <wp:effectExtent l="0" t="0" r="1270" b="9525"/>
            <wp:wrapThrough wrapText="bothSides">
              <wp:wrapPolygon edited="0">
                <wp:start x="0" y="0"/>
                <wp:lineTo x="0" y="19024"/>
                <wp:lineTo x="6551" y="19024"/>
                <wp:lineTo x="6551" y="21402"/>
                <wp:lineTo x="17930" y="21402"/>
                <wp:lineTo x="17815" y="19024"/>
                <wp:lineTo x="21493" y="19024"/>
                <wp:lineTo x="214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1971" w14:textId="77777777" w:rsidR="00A20216" w:rsidRDefault="00A20216"/>
    <w:p w14:paraId="5549D319" w14:textId="77777777" w:rsidR="00A20216" w:rsidRDefault="00A20216"/>
    <w:p w14:paraId="0C345820" w14:textId="77777777" w:rsidR="00A20216" w:rsidRDefault="00A20216"/>
    <w:p w14:paraId="4F2588A2" w14:textId="77777777" w:rsidR="00A20216" w:rsidRDefault="00325F67">
      <w:r>
        <w:rPr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8DFEA" wp14:editId="6C72EB72">
                <wp:simplePos x="0" y="0"/>
                <wp:positionH relativeFrom="page">
                  <wp:align>left</wp:align>
                </wp:positionH>
                <wp:positionV relativeFrom="paragraph">
                  <wp:posOffset>414484</wp:posOffset>
                </wp:positionV>
                <wp:extent cx="7532907" cy="545143"/>
                <wp:effectExtent l="0" t="0" r="0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907" cy="5451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8D9C" id="Rectángulo 4" o:spid="_x0000_s1026" style="position:absolute;margin-left:0;margin-top:32.65pt;width:593.15pt;height:42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" fillcolor="#a5300f [3204]" stroked="f" strokeweight="1pt">
                <w10:wrap anchorx="page"/>
              </v:rect>
            </w:pict>
          </mc:Fallback>
        </mc:AlternateContent>
      </w:r>
      <w:r w:rsidR="008E1DFE" w:rsidRPr="008E1DFE">
        <w:rPr>
          <w:rFonts w:ascii="Times New Roman" w:eastAsia="Calibri" w:hAnsi="Times New Roman" w:cs="Times New Roman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73A5" wp14:editId="3EC444E7">
                <wp:simplePos x="0" y="0"/>
                <wp:positionH relativeFrom="column">
                  <wp:posOffset>4435523</wp:posOffset>
                </wp:positionH>
                <wp:positionV relativeFrom="paragraph">
                  <wp:posOffset>5403879</wp:posOffset>
                </wp:positionV>
                <wp:extent cx="1654175" cy="1050925"/>
                <wp:effectExtent l="0" t="0" r="3175" b="0"/>
                <wp:wrapNone/>
                <wp:docPr id="187" name="Cuadro de tex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05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A8F7C" w14:textId="77777777" w:rsidR="008E1DFE" w:rsidRPr="008E1DFE" w:rsidRDefault="008E1DFE" w:rsidP="008E1D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/>
                                <w:noProof w:val="0"/>
                                <w:color w:val="A5300F" w:themeColor="accent1"/>
                                <w:sz w:val="28"/>
                                <w:szCs w:val="28"/>
                                <w:lang w:eastAsia="es-ES"/>
                              </w:rPr>
                            </w:pPr>
                            <w:r w:rsidRPr="008E1DFE">
                              <w:rPr>
                                <w:rFonts w:ascii="Century Gothic" w:eastAsia="Times New Roman" w:hAnsi="Century Gothic"/>
                                <w:bCs/>
                                <w:noProof w:val="0"/>
                                <w:color w:val="A5300F" w:themeColor="accent1"/>
                                <w:sz w:val="28"/>
                                <w:szCs w:val="28"/>
                                <w:lang w:eastAsia="es-ES"/>
                              </w:rPr>
                              <w:t>Presentació</w:t>
                            </w:r>
                          </w:p>
                          <w:p w14:paraId="7CFF38AC" w14:textId="77777777" w:rsidR="008E1DFE" w:rsidRDefault="008E1DFE" w:rsidP="008E1D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noProof w:val="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E1DFE">
                              <w:rPr>
                                <w:rFonts w:ascii="Century Gothic" w:eastAsia="Times New Roman" w:hAnsi="Century Gothic"/>
                                <w:noProof w:val="0"/>
                                <w:color w:val="A5300F" w:themeColor="accent1"/>
                                <w:sz w:val="20"/>
                                <w:szCs w:val="20"/>
                                <w:lang w:eastAsia="es-ES"/>
                              </w:rPr>
                              <w:t xml:space="preserve">Mes: </w:t>
                            </w:r>
                            <w:sdt>
                              <w:sdtPr>
                                <w:rPr>
                                  <w:rFonts w:ascii="Century Gothic" w:eastAsia="Times New Roman" w:hAnsi="Century Gothic"/>
                                  <w:noProof w:val="0"/>
                                  <w:sz w:val="20"/>
                                  <w:szCs w:val="20"/>
                                  <w:lang w:eastAsia="es-ES"/>
                                </w:rPr>
                                <w:id w:val="-1803990086"/>
                                <w:showingPlcHdr/>
                                <w:dropDownList>
                                  <w:listItem w:value="Elija un elemento."/>
                                  <w:listItem w:displayText="Gener" w:value="Gener"/>
                                  <w:listItem w:displayText="Febrer" w:value="Febrer"/>
                                  <w:listItem w:displayText="Març" w:value="Març"/>
                                  <w:listItem w:displayText="Abril" w:value="Abril"/>
                                  <w:listItem w:displayText="Maig" w:value="Maig"/>
                                  <w:listItem w:displayText="Juny" w:value="Juny"/>
                                  <w:listItem w:displayText="Juliol" w:value="Juliol"/>
                                  <w:listItem w:displayText="Agost" w:value="Agost"/>
                                  <w:listItem w:displayText="Setembre" w:value="Setembre"/>
                                  <w:listItem w:displayText="Octubre" w:value="Octubre"/>
                                  <w:listItem w:displayText="Novembre" w:value="Novembre"/>
                                  <w:listItem w:displayText="Desembre" w:value="Desembre"/>
                                </w:dropDownList>
                              </w:sdtPr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  <w:p w14:paraId="662E1A44" w14:textId="77777777" w:rsidR="008E1DFE" w:rsidRDefault="008E1DFE" w:rsidP="008E1DFE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11B27F3E" w14:textId="77777777" w:rsidR="008E1DFE" w:rsidRDefault="008E1DFE" w:rsidP="008E1D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noProof w:val="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E1DFE">
                              <w:rPr>
                                <w:rFonts w:ascii="Century Gothic" w:eastAsia="Times New Roman" w:hAnsi="Century Gothic"/>
                                <w:noProof w:val="0"/>
                                <w:color w:val="A5300F" w:themeColor="accent1"/>
                                <w:sz w:val="20"/>
                                <w:szCs w:val="20"/>
                                <w:lang w:eastAsia="es-ES"/>
                              </w:rPr>
                              <w:t xml:space="preserve">Any: </w:t>
                            </w:r>
                            <w:sdt>
                              <w:sdtPr>
                                <w:rPr>
                                  <w:rFonts w:ascii="Century Gothic" w:eastAsia="Times New Roman" w:hAnsi="Century Gothic"/>
                                  <w:noProof w:val="0"/>
                                  <w:color w:val="800080"/>
                                  <w:sz w:val="20"/>
                                  <w:szCs w:val="20"/>
                                  <w:lang w:eastAsia="es-ES"/>
                                </w:rPr>
                                <w:id w:val="2051329214"/>
                                <w:showingPlcHdr/>
                                <w:dropDownList>
                                  <w:listItem w:value="Elija un elemento."/>
                                  <w:listItem w:displayText="2018" w:value="2018"/>
                                  <w:listItem w:displayText="2019" w:value="2019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  <w:listItem w:displayText="2025" w:value="2025"/>
                                </w:dropDownList>
                              </w:sdtPr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Elija un elemento.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F73A5" id="_x0000_t202" coordsize="21600,21600" o:spt="202" path="m,l,21600r21600,l21600,xe">
                <v:stroke joinstyle="miter"/>
                <v:path gradientshapeok="t" o:connecttype="rect"/>
              </v:shapetype>
              <v:shape id="Cuadro de texto 187" o:spid="_x0000_s1026" type="#_x0000_t202" style="position:absolute;margin-left:349.25pt;margin-top:425.5pt;width:130.25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" filled="f" stroked="f" strokeweight=".5pt">
                <v:textbox inset="0,0,0,0">
                  <w:txbxContent>
                    <w:p w14:paraId="131A8F7C" w14:textId="77777777" w:rsidR="008E1DFE" w:rsidRPr="008E1DFE" w:rsidRDefault="008E1DFE" w:rsidP="008E1DFE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/>
                          <w:noProof w:val="0"/>
                          <w:color w:val="A5300F" w:themeColor="accent1"/>
                          <w:sz w:val="28"/>
                          <w:szCs w:val="28"/>
                          <w:lang w:eastAsia="es-ES"/>
                        </w:rPr>
                      </w:pPr>
                      <w:r w:rsidRPr="008E1DFE">
                        <w:rPr>
                          <w:rFonts w:ascii="Century Gothic" w:eastAsia="Times New Roman" w:hAnsi="Century Gothic"/>
                          <w:bCs/>
                          <w:noProof w:val="0"/>
                          <w:color w:val="A5300F" w:themeColor="accent1"/>
                          <w:sz w:val="28"/>
                          <w:szCs w:val="28"/>
                          <w:lang w:eastAsia="es-ES"/>
                        </w:rPr>
                        <w:t>Presentació</w:t>
                      </w:r>
                    </w:p>
                    <w:p w14:paraId="7CFF38AC" w14:textId="77777777" w:rsidR="008E1DFE" w:rsidRDefault="008E1DFE" w:rsidP="008E1DFE">
                      <w:pPr>
                        <w:spacing w:after="0" w:line="240" w:lineRule="auto"/>
                        <w:rPr>
                          <w:rFonts w:ascii="Century Gothic" w:eastAsia="Times New Roman" w:hAnsi="Century Gothic"/>
                          <w:noProof w:val="0"/>
                          <w:sz w:val="20"/>
                          <w:szCs w:val="20"/>
                          <w:lang w:eastAsia="es-ES"/>
                        </w:rPr>
                      </w:pPr>
                      <w:r w:rsidRPr="008E1DFE">
                        <w:rPr>
                          <w:rFonts w:ascii="Century Gothic" w:eastAsia="Times New Roman" w:hAnsi="Century Gothic"/>
                          <w:noProof w:val="0"/>
                          <w:color w:val="A5300F" w:themeColor="accent1"/>
                          <w:sz w:val="20"/>
                          <w:szCs w:val="20"/>
                          <w:lang w:eastAsia="es-ES"/>
                        </w:rPr>
                        <w:t xml:space="preserve">Mes: </w:t>
                      </w:r>
                      <w:sdt>
                        <w:sdtPr>
                          <w:rPr>
                            <w:rFonts w:ascii="Century Gothic" w:eastAsia="Times New Roman" w:hAnsi="Century Gothic"/>
                            <w:noProof w:val="0"/>
                            <w:sz w:val="20"/>
                            <w:szCs w:val="20"/>
                            <w:lang w:eastAsia="es-ES"/>
                          </w:rPr>
                          <w:id w:val="-1803990086"/>
                          <w:showingPlcHdr/>
                          <w:dropDownList>
                            <w:listItem w:value="Elija un elemento."/>
                            <w:listItem w:displayText="Gener" w:value="Gener"/>
                            <w:listItem w:displayText="Febrer" w:value="Febrer"/>
                            <w:listItem w:displayText="Març" w:value="Març"/>
                            <w:listItem w:displayText="Abril" w:value="Abril"/>
                            <w:listItem w:displayText="Maig" w:value="Maig"/>
                            <w:listItem w:displayText="Juny" w:value="Juny"/>
                            <w:listItem w:displayText="Juliol" w:value="Juliol"/>
                            <w:listItem w:displayText="Agost" w:value="Agost"/>
                            <w:listItem w:displayText="Setembre" w:value="Setembre"/>
                            <w:listItem w:displayText="Octubre" w:value="Octubre"/>
                            <w:listItem w:displayText="Novembre" w:value="Novembre"/>
                            <w:listItem w:displayText="Desembre" w:value="Desembre"/>
                          </w:dropDownList>
                        </w:sdtPr>
                        <w:sdtContent>
                          <w:r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  <w:p w14:paraId="662E1A44" w14:textId="77777777" w:rsidR="008E1DFE" w:rsidRDefault="008E1DFE" w:rsidP="008E1DFE">
                      <w:pPr>
                        <w:spacing w:after="0" w:line="240" w:lineRule="auto"/>
                        <w:rPr>
                          <w:rFonts w:ascii="Calibri" w:eastAsia="Calibri" w:hAnsi="Calibri"/>
                        </w:rPr>
                      </w:pPr>
                    </w:p>
                    <w:p w14:paraId="11B27F3E" w14:textId="77777777" w:rsidR="008E1DFE" w:rsidRDefault="008E1DFE" w:rsidP="008E1DFE">
                      <w:pPr>
                        <w:spacing w:after="0" w:line="240" w:lineRule="auto"/>
                        <w:rPr>
                          <w:rFonts w:ascii="Century Gothic" w:eastAsia="Times New Roman" w:hAnsi="Century Gothic"/>
                          <w:noProof w:val="0"/>
                          <w:sz w:val="20"/>
                          <w:szCs w:val="20"/>
                          <w:lang w:eastAsia="es-ES"/>
                        </w:rPr>
                      </w:pPr>
                      <w:r w:rsidRPr="008E1DFE">
                        <w:rPr>
                          <w:rFonts w:ascii="Century Gothic" w:eastAsia="Times New Roman" w:hAnsi="Century Gothic"/>
                          <w:noProof w:val="0"/>
                          <w:color w:val="A5300F" w:themeColor="accent1"/>
                          <w:sz w:val="20"/>
                          <w:szCs w:val="20"/>
                          <w:lang w:eastAsia="es-ES"/>
                        </w:rPr>
                        <w:t xml:space="preserve">Any: </w:t>
                      </w:r>
                      <w:sdt>
                        <w:sdtPr>
                          <w:rPr>
                            <w:rFonts w:ascii="Century Gothic" w:eastAsia="Times New Roman" w:hAnsi="Century Gothic"/>
                            <w:noProof w:val="0"/>
                            <w:color w:val="800080"/>
                            <w:sz w:val="20"/>
                            <w:szCs w:val="20"/>
                            <w:lang w:eastAsia="es-ES"/>
                          </w:rPr>
                          <w:id w:val="2051329214"/>
                          <w:showingPlcHdr/>
                          <w:dropDownList>
                            <w:listItem w:value="Elija un elemento."/>
                            <w:listItem w:displayText="2018" w:value="2018"/>
                            <w:listItem w:displayText="2019" w:value="2019"/>
                            <w:listItem w:displayText="2020" w:value="2020"/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  <w:listItem w:displayText="2025" w:value="2025"/>
                          </w:dropDownList>
                        </w:sdtPr>
                        <w:sdtContent>
                          <w:r>
                            <w:rPr>
                              <w:rStyle w:val="Textodelmarcadordeposicin"/>
                            </w:rPr>
                            <w:t>Elija un elemento.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06413">
        <w:rPr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42218" wp14:editId="6FECB3D4">
                <wp:simplePos x="0" y="0"/>
                <wp:positionH relativeFrom="page">
                  <wp:align>left</wp:align>
                </wp:positionH>
                <wp:positionV relativeFrom="paragraph">
                  <wp:posOffset>428132</wp:posOffset>
                </wp:positionV>
                <wp:extent cx="7274172" cy="531495"/>
                <wp:effectExtent l="0" t="0" r="0" b="1905"/>
                <wp:wrapNone/>
                <wp:docPr id="5" name="Triángulo 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4172" cy="53149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188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" o:spid="_x0000_s1026" type="#_x0000_t6" style="position:absolute;margin-left:0;margin-top:33.7pt;width:572.75pt;height:41.8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" fillcolor="#848484 [1951]" stroked="f" strokeweight="1pt">
                <w10:wrap anchorx="page"/>
              </v:shape>
            </w:pict>
          </mc:Fallback>
        </mc:AlternateContent>
      </w:r>
      <w:r w:rsidR="00306413">
        <w:rPr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BC64C" wp14:editId="4CB33C3B">
                <wp:simplePos x="0" y="0"/>
                <wp:positionH relativeFrom="margin">
                  <wp:posOffset>-48260</wp:posOffset>
                </wp:positionH>
                <wp:positionV relativeFrom="paragraph">
                  <wp:posOffset>1478915</wp:posOffset>
                </wp:positionV>
                <wp:extent cx="6223000" cy="3984625"/>
                <wp:effectExtent l="0" t="0" r="6350" b="0"/>
                <wp:wrapSquare wrapText="bothSides"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398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D914" w14:textId="77777777" w:rsidR="008B3DA5" w:rsidRPr="008B3DA5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lang w:val="ca-ES"/>
                              </w:rPr>
                            </w:pP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Estudiant:</w:t>
                            </w:r>
                            <w:r w:rsidRPr="00894FD3">
                              <w:rPr>
                                <w:rFonts w:ascii="Century Gothic" w:hAnsi="Century Gothic"/>
                                <w:b/>
                                <w:color w:val="A5300F" w:themeColor="accent1"/>
                                <w:lang w:val="ca-ES"/>
                              </w:rPr>
                              <w:t xml:space="preserve"> </w:t>
                            </w:r>
                            <w:r w:rsidR="00D43760" w:rsidRPr="00894FD3">
                              <w:rPr>
                                <w:rFonts w:ascii="Century Gothic" w:hAnsi="Century Gothic"/>
                                <w:b/>
                                <w:color w:val="A5300F" w:themeColor="accent1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lang w:val="ca-ES"/>
                                </w:rPr>
                                <w:id w:val="1339506104"/>
                                <w:showingPlcHdr/>
                              </w:sdtPr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142899D" w14:textId="77777777" w:rsidR="008B3DA5" w:rsidRP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14:paraId="30A63277" w14:textId="77777777" w:rsidR="009E351D" w:rsidRPr="009E351D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Titulació:</w:t>
                            </w:r>
                            <w:r w:rsidRPr="00894FD3">
                              <w:rPr>
                                <w:rFonts w:ascii="Century Gothic" w:hAnsi="Century Gothic"/>
                                <w:b/>
                                <w:color w:val="A5300F" w:themeColor="accent1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  <w:lang w:val="ca-ES"/>
                                </w:rPr>
                                <w:id w:val="-826213583"/>
                                <w15:color w:val="000000"/>
                                <w:dropDownList>
                                  <w:listItem w:displayText="Elija un elemento" w:value="Elija un elemento"/>
                                  <w:listItem w:displayText="Màster en Enginyeria Informàtica" w:value="Màster en Enginyeria Informàtica"/>
                                  <w:listItem w:displayText="Màster en Enginyeria Industrial" w:value="Màster en Enginyeria Industrial"/>
                                  <w:listItem w:displayText="Màster en Enginyeria del Cuir" w:value="Màster en Enginyeria del Cuir"/>
                                  <w:listItem w:displayText="Màster en Disseny d'Experiència d'Usuari" w:value="Màster en Disseny d'Experiència d'Usuari"/>
                                </w:dropDownList>
                              </w:sdtPr>
                              <w:sdtContent>
                                <w:r w:rsidR="00E21EEF">
                                  <w:rPr>
                                    <w:rFonts w:ascii="Century Gothic" w:hAnsi="Century Gothic"/>
                                    <w:color w:val="000000" w:themeColor="text1"/>
                                    <w:lang w:val="ca-ES"/>
                                  </w:rPr>
                                  <w:t>Elija un elemento</w:t>
                                </w:r>
                              </w:sdtContent>
                            </w:sdt>
                          </w:p>
                          <w:p w14:paraId="72EABE51" w14:textId="77777777" w:rsid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14:paraId="32942762" w14:textId="77777777" w:rsidR="009E351D" w:rsidRDefault="00894FD3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Títol de Treball Final de Màster</w:t>
                            </w:r>
                            <w:r w:rsidR="009E351D"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  <w:r w:rsidR="009E351D"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rFonts w:ascii="Century Gothic" w:hAnsi="Century Gothic"/>
                                  <w:b w:val="0"/>
                                  <w:color w:val="800080"/>
                                  <w:lang w:val="ca-ES"/>
                                </w:rPr>
                                <w:id w:val="547891688"/>
                                <w:showingPlcHdr/>
                              </w:sdtPr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  <w:color w:val="000000" w:themeColor="text1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8B79B1D" w14:textId="77777777" w:rsidR="00241A24" w:rsidRPr="009E351D" w:rsidRDefault="00241A24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14:paraId="36C69070" w14:textId="77777777" w:rsidR="009E351D" w:rsidRDefault="009E351D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14:paraId="7A9FD78D" w14:textId="77777777" w:rsidR="008B3DA5" w:rsidRPr="008B3DA5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p w14:paraId="611D2545" w14:textId="77777777" w:rsidR="008B3DA5" w:rsidRPr="009E351D" w:rsidRDefault="008B3DA5" w:rsidP="009E351D">
                            <w:pPr>
                              <w:pStyle w:val="NormalWeb"/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800080"/>
                                <w:lang w:val="ca-ES"/>
                              </w:rPr>
                            </w:pPr>
                          </w:p>
                          <w:p w14:paraId="362BBB62" w14:textId="77777777" w:rsidR="009E351D" w:rsidRPr="009E351D" w:rsidRDefault="009E351D" w:rsidP="009E351D">
                            <w:pPr>
                              <w:pStyle w:val="NormalWeb"/>
                              <w:rPr>
                                <w:rFonts w:ascii="Century Gothic" w:hAnsi="Century Gothic"/>
                                <w:lang w:val="ca-ES"/>
                              </w:rPr>
                            </w:pP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Director</w:t>
                            </w:r>
                            <w:r w:rsidR="00E21EEF"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/a</w:t>
                            </w: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  <w:r w:rsidRPr="00894FD3">
                              <w:rPr>
                                <w:rStyle w:val="Textoennegrita"/>
                                <w:rFonts w:ascii="Century Gothic" w:hAnsi="Century Gothic"/>
                                <w:b w:val="0"/>
                                <w:color w:val="A5300F" w:themeColor="accent1"/>
                                <w:lang w:val="ca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  <w:rFonts w:ascii="Century Gothic" w:hAnsi="Century Gothic"/>
                                  <w:b w:val="0"/>
                                  <w:color w:val="800080"/>
                                  <w:lang w:val="ca-ES"/>
                                </w:rPr>
                                <w:id w:val="-428195031"/>
                                <w:showingPlcHdr/>
                              </w:sdtPr>
                              <w:sdtContent>
                                <w:r w:rsidR="00E21EEF" w:rsidRPr="00E21EEF">
                                  <w:rPr>
                                    <w:rStyle w:val="Textodelmarcadordeposicin"/>
                                    <w:color w:val="000000" w:themeColor="text1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6C066FB" w14:textId="77777777" w:rsidR="00A20216" w:rsidRPr="00A20216" w:rsidRDefault="00A20216" w:rsidP="00A20216">
                            <w:pPr>
                              <w:rPr>
                                <w:rFonts w:ascii="Century Gothic" w:hAnsi="Century Gothic"/>
                                <w:color w:val="9933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C64C" id="Cuadro de texto 85" o:spid="_x0000_s1027" type="#_x0000_t202" style="position:absolute;margin-left:-3.8pt;margin-top:116.45pt;width:490pt;height:3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" filled="f" stroked="f" strokeweight=".5pt">
                <v:textbox inset="0,0,0,0">
                  <w:txbxContent>
                    <w:p w14:paraId="2586D914" w14:textId="77777777" w:rsidR="008B3DA5" w:rsidRPr="008B3DA5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lang w:val="ca-ES"/>
                        </w:rPr>
                      </w:pP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Estudiant:</w:t>
                      </w:r>
                      <w:r w:rsidRPr="00894FD3">
                        <w:rPr>
                          <w:rFonts w:ascii="Century Gothic" w:hAnsi="Century Gothic"/>
                          <w:b/>
                          <w:color w:val="A5300F" w:themeColor="accent1"/>
                          <w:lang w:val="ca-ES"/>
                        </w:rPr>
                        <w:t xml:space="preserve"> </w:t>
                      </w:r>
                      <w:r w:rsidR="00D43760" w:rsidRPr="00894FD3">
                        <w:rPr>
                          <w:rFonts w:ascii="Century Gothic" w:hAnsi="Century Gothic"/>
                          <w:b/>
                          <w:color w:val="A5300F" w:themeColor="accent1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lang w:val="ca-ES"/>
                          </w:rPr>
                          <w:id w:val="1339506104"/>
                          <w:showingPlcHdr/>
                        </w:sdtPr>
                        <w:sdtContent>
                          <w:r w:rsidR="00E21EEF" w:rsidRPr="00E21EEF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4142899D" w14:textId="77777777" w:rsidR="008B3DA5" w:rsidRP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16"/>
                          <w:szCs w:val="16"/>
                          <w:lang w:val="ca-ES"/>
                        </w:rPr>
                      </w:pPr>
                    </w:p>
                    <w:p w14:paraId="30A63277" w14:textId="77777777" w:rsidR="009E351D" w:rsidRPr="009E351D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Titulació:</w:t>
                      </w:r>
                      <w:r w:rsidRPr="00894FD3">
                        <w:rPr>
                          <w:rFonts w:ascii="Century Gothic" w:hAnsi="Century Gothic"/>
                          <w:b/>
                          <w:color w:val="A5300F" w:themeColor="accent1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  <w:lang w:val="ca-ES"/>
                          </w:rPr>
                          <w:id w:val="-826213583"/>
                          <w15:color w:val="000000"/>
                          <w:dropDownList>
                            <w:listItem w:displayText="Elija un elemento" w:value="Elija un elemento"/>
                            <w:listItem w:displayText="Màster en Enginyeria Informàtica" w:value="Màster en Enginyeria Informàtica"/>
                            <w:listItem w:displayText="Màster en Enginyeria Industrial" w:value="Màster en Enginyeria Industrial"/>
                            <w:listItem w:displayText="Màster en Enginyeria del Cuir" w:value="Màster en Enginyeria del Cuir"/>
                            <w:listItem w:displayText="Màster en Disseny d'Experiència d'Usuari" w:value="Màster en Disseny d'Experiència d'Usuari"/>
                          </w:dropDownList>
                        </w:sdtPr>
                        <w:sdtContent>
                          <w:r w:rsidR="00E21EEF">
                            <w:rPr>
                              <w:rFonts w:ascii="Century Gothic" w:hAnsi="Century Gothic"/>
                              <w:color w:val="000000" w:themeColor="text1"/>
                              <w:lang w:val="ca-ES"/>
                            </w:rPr>
                            <w:t>Elija un elemento</w:t>
                          </w:r>
                        </w:sdtContent>
                      </w:sdt>
                    </w:p>
                    <w:p w14:paraId="72EABE51" w14:textId="77777777" w:rsid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28"/>
                          <w:szCs w:val="28"/>
                          <w:lang w:val="ca-ES"/>
                        </w:rPr>
                      </w:pPr>
                    </w:p>
                    <w:p w14:paraId="32942762" w14:textId="77777777" w:rsidR="009E351D" w:rsidRDefault="00894FD3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Títol de Treball Final de Màster</w:t>
                      </w:r>
                      <w:r w:rsidR="009E351D"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:</w:t>
                      </w:r>
                      <w:r w:rsidR="009E351D"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rFonts w:ascii="Century Gothic" w:hAnsi="Century Gothic"/>
                            <w:b w:val="0"/>
                            <w:color w:val="800080"/>
                            <w:lang w:val="ca-ES"/>
                          </w:rPr>
                          <w:id w:val="547891688"/>
                          <w:showingPlcHdr/>
                        </w:sdtPr>
                        <w:sdtContent>
                          <w:r w:rsidR="00E21EEF" w:rsidRPr="00E21EEF">
                            <w:rPr>
                              <w:rStyle w:val="Textodelmarcadordeposicin"/>
                              <w:color w:val="000000" w:themeColor="text1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78B79B1D" w14:textId="77777777" w:rsidR="00241A24" w:rsidRPr="009E351D" w:rsidRDefault="00241A24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14:paraId="36C69070" w14:textId="77777777" w:rsidR="009E351D" w:rsidRDefault="009E351D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14:paraId="7A9FD78D" w14:textId="77777777" w:rsidR="008B3DA5" w:rsidRPr="008B3DA5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sz w:val="10"/>
                          <w:szCs w:val="10"/>
                          <w:lang w:val="ca-ES"/>
                        </w:rPr>
                      </w:pPr>
                    </w:p>
                    <w:p w14:paraId="611D2545" w14:textId="77777777" w:rsidR="008B3DA5" w:rsidRPr="009E351D" w:rsidRDefault="008B3DA5" w:rsidP="009E351D">
                      <w:pPr>
                        <w:pStyle w:val="NormalWeb"/>
                        <w:rPr>
                          <w:rStyle w:val="Textoennegrita"/>
                          <w:rFonts w:ascii="Century Gothic" w:hAnsi="Century Gothic"/>
                          <w:b w:val="0"/>
                          <w:color w:val="800080"/>
                          <w:lang w:val="ca-ES"/>
                        </w:rPr>
                      </w:pPr>
                    </w:p>
                    <w:p w14:paraId="362BBB62" w14:textId="77777777" w:rsidR="009E351D" w:rsidRPr="009E351D" w:rsidRDefault="009E351D" w:rsidP="009E351D">
                      <w:pPr>
                        <w:pStyle w:val="NormalWeb"/>
                        <w:rPr>
                          <w:rFonts w:ascii="Century Gothic" w:hAnsi="Century Gothic"/>
                          <w:lang w:val="ca-ES"/>
                        </w:rPr>
                      </w:pP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Director</w:t>
                      </w:r>
                      <w:r w:rsidR="00E21EEF"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/a</w:t>
                      </w: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sz w:val="28"/>
                          <w:szCs w:val="28"/>
                          <w:lang w:val="ca-ES"/>
                        </w:rPr>
                        <w:t>:</w:t>
                      </w:r>
                      <w:r w:rsidRPr="00894FD3">
                        <w:rPr>
                          <w:rStyle w:val="Textoennegrita"/>
                          <w:rFonts w:ascii="Century Gothic" w:hAnsi="Century Gothic"/>
                          <w:b w:val="0"/>
                          <w:color w:val="A5300F" w:themeColor="accent1"/>
                          <w:lang w:val="ca-ES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  <w:rFonts w:ascii="Century Gothic" w:hAnsi="Century Gothic"/>
                            <w:b w:val="0"/>
                            <w:color w:val="800080"/>
                            <w:lang w:val="ca-ES"/>
                          </w:rPr>
                          <w:id w:val="-428195031"/>
                          <w:showingPlcHdr/>
                        </w:sdtPr>
                        <w:sdtContent>
                          <w:r w:rsidR="00E21EEF" w:rsidRPr="00E21EEF">
                            <w:rPr>
                              <w:rStyle w:val="Textodelmarcadordeposicin"/>
                              <w:color w:val="000000" w:themeColor="text1"/>
                            </w:rPr>
                            <w:t>Haga clic o pulse aquí para escribir texto.</w:t>
                          </w:r>
                        </w:sdtContent>
                      </w:sdt>
                    </w:p>
                    <w:p w14:paraId="46C066FB" w14:textId="77777777" w:rsidR="00A20216" w:rsidRPr="00A20216" w:rsidRDefault="00A20216" w:rsidP="00A20216">
                      <w:pPr>
                        <w:rPr>
                          <w:rFonts w:ascii="Century Gothic" w:hAnsi="Century Gothic"/>
                          <w:color w:val="9933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216">
        <w:rPr>
          <w:lang w:val="es-ES"/>
        </w:rPr>
        <w:t xml:space="preserve"> </w:t>
      </w:r>
    </w:p>
    <w:sectPr w:rsidR="00A20216" w:rsidSect="009E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6BEB"/>
    <w:multiLevelType w:val="multilevel"/>
    <w:tmpl w:val="EAC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86993"/>
    <w:multiLevelType w:val="multilevel"/>
    <w:tmpl w:val="0D7ED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686625">
    <w:abstractNumId w:val="0"/>
  </w:num>
  <w:num w:numId="2" w16cid:durableId="5828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0"/>
    <w:rsid w:val="001D5DE0"/>
    <w:rsid w:val="002354E6"/>
    <w:rsid w:val="00241A24"/>
    <w:rsid w:val="00306413"/>
    <w:rsid w:val="00325F67"/>
    <w:rsid w:val="00382DDA"/>
    <w:rsid w:val="00784244"/>
    <w:rsid w:val="00815F5A"/>
    <w:rsid w:val="00894FD3"/>
    <w:rsid w:val="008B3DA5"/>
    <w:rsid w:val="008E1DFE"/>
    <w:rsid w:val="009E351D"/>
    <w:rsid w:val="00A20216"/>
    <w:rsid w:val="00A62035"/>
    <w:rsid w:val="00D43760"/>
    <w:rsid w:val="00D45176"/>
    <w:rsid w:val="00E21EEF"/>
    <w:rsid w:val="00E56FC3"/>
    <w:rsid w:val="00E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14FA"/>
  <w15:chartTrackingRefBased/>
  <w15:docId w15:val="{5F36C1DE-C247-462B-9725-C7EFCFE7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2021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0216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E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E351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E351D"/>
    <w:rPr>
      <w:rFonts w:asciiTheme="majorHAnsi" w:eastAsiaTheme="majorEastAsia" w:hAnsiTheme="majorHAnsi" w:cstheme="majorBidi"/>
      <w:noProof/>
      <w:color w:val="7B230B" w:themeColor="accent1" w:themeShade="BF"/>
      <w:sz w:val="32"/>
      <w:szCs w:val="32"/>
      <w:lang w:val="ca-ES"/>
    </w:rPr>
  </w:style>
  <w:style w:type="paragraph" w:styleId="TtuloTDC">
    <w:name w:val="TOC Heading"/>
    <w:basedOn w:val="Ttulo1"/>
    <w:next w:val="Normal"/>
    <w:uiPriority w:val="39"/>
    <w:unhideWhenUsed/>
    <w:qFormat/>
    <w:rsid w:val="009E351D"/>
    <w:pPr>
      <w:outlineLvl w:val="9"/>
    </w:pPr>
    <w:rPr>
      <w:noProof w:val="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43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4372062\Desktop\TREBALL%20FINAL%20DE%20GRAU.dotx" TargetMode="External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41BC-1388-4344-8146-6D87835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TREBALL FINAL DE GRAU.dotx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Gema Dolores Grau Morreres</cp:lastModifiedBy>
  <cp:revision>2</cp:revision>
  <dcterms:created xsi:type="dcterms:W3CDTF">2022-12-22T12:10:00Z</dcterms:created>
  <dcterms:modified xsi:type="dcterms:W3CDTF">2022-12-22T12:10:00Z</dcterms:modified>
</cp:coreProperties>
</file>